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C7ED" w14:textId="77777777" w:rsidR="00FF4457" w:rsidRDefault="00FF4457" w:rsidP="00686A7F">
      <w:pPr>
        <w:spacing w:line="320" w:lineRule="atLeast"/>
        <w:jc w:val="center"/>
        <w:rPr>
          <w:rFonts w:ascii="Verdana" w:hAnsi="Verdana" w:cs="Arial"/>
          <w:sz w:val="18"/>
          <w:szCs w:val="18"/>
        </w:rPr>
      </w:pPr>
    </w:p>
    <w:p w14:paraId="19E7B06F" w14:textId="77777777" w:rsidR="00FF4457" w:rsidRDefault="00FF4457" w:rsidP="00686A7F">
      <w:pPr>
        <w:spacing w:line="320" w:lineRule="atLeast"/>
        <w:jc w:val="center"/>
        <w:rPr>
          <w:rFonts w:ascii="Verdana" w:hAnsi="Verdana" w:cs="Arial"/>
          <w:sz w:val="18"/>
          <w:szCs w:val="18"/>
        </w:rPr>
      </w:pPr>
    </w:p>
    <w:p w14:paraId="68684400" w14:textId="77777777" w:rsidR="00FF4457" w:rsidRDefault="00FF4457" w:rsidP="00686A7F">
      <w:pPr>
        <w:spacing w:line="320" w:lineRule="atLeast"/>
        <w:jc w:val="center"/>
        <w:rPr>
          <w:rFonts w:ascii="Verdana" w:hAnsi="Verdana" w:cs="Arial"/>
          <w:b/>
          <w:sz w:val="20"/>
          <w:szCs w:val="20"/>
        </w:rPr>
      </w:pPr>
    </w:p>
    <w:p w14:paraId="39E8F149" w14:textId="6751BA93" w:rsidR="00686A7F" w:rsidRPr="00686A7F" w:rsidRDefault="00E01A40" w:rsidP="00686A7F">
      <w:pPr>
        <w:spacing w:line="320" w:lineRule="atLeast"/>
        <w:jc w:val="center"/>
        <w:rPr>
          <w:rFonts w:ascii="Verdana" w:hAnsi="Verdana" w:cs="Arial"/>
          <w:b/>
          <w:sz w:val="20"/>
          <w:szCs w:val="20"/>
        </w:rPr>
      </w:pPr>
      <w:r w:rsidRPr="00686A7F">
        <w:rPr>
          <w:rFonts w:ascii="Verdana" w:hAnsi="Verdana" w:cs="Arial"/>
          <w:b/>
          <w:sz w:val="20"/>
          <w:szCs w:val="20"/>
        </w:rPr>
        <w:t xml:space="preserve">DECLARACIÓN </w:t>
      </w:r>
      <w:r w:rsidR="00F7685C">
        <w:rPr>
          <w:rFonts w:ascii="Verdana" w:hAnsi="Verdana" w:cs="Arial"/>
          <w:b/>
          <w:sz w:val="20"/>
          <w:szCs w:val="20"/>
        </w:rPr>
        <w:t xml:space="preserve">RESPONSABLE DE </w:t>
      </w:r>
      <w:r w:rsidRPr="00686A7F">
        <w:rPr>
          <w:rFonts w:ascii="Verdana" w:hAnsi="Verdana" w:cs="Arial"/>
          <w:b/>
          <w:sz w:val="20"/>
          <w:szCs w:val="20"/>
        </w:rPr>
        <w:t>GUARDADOR DE HECHO</w:t>
      </w:r>
    </w:p>
    <w:p w14:paraId="1B2A6F28" w14:textId="77777777" w:rsidR="00E01A40" w:rsidRPr="00686A7F" w:rsidRDefault="00E01A40" w:rsidP="00E01A40">
      <w:pPr>
        <w:spacing w:line="320" w:lineRule="atLeast"/>
        <w:jc w:val="both"/>
        <w:rPr>
          <w:rFonts w:ascii="Verdana" w:hAnsi="Verdana" w:cs="Arial"/>
          <w:b/>
          <w:sz w:val="18"/>
          <w:szCs w:val="18"/>
        </w:rPr>
      </w:pPr>
    </w:p>
    <w:p w14:paraId="58A7A407" w14:textId="2908A849" w:rsidR="00686A7F" w:rsidRPr="00686A7F" w:rsidRDefault="00E01A40" w:rsidP="00E01A40">
      <w:pPr>
        <w:spacing w:line="320" w:lineRule="atLeast"/>
        <w:jc w:val="both"/>
        <w:rPr>
          <w:rFonts w:ascii="Verdana" w:hAnsi="Verdana" w:cs="Arial"/>
          <w:sz w:val="18"/>
          <w:szCs w:val="18"/>
        </w:rPr>
      </w:pPr>
      <w:r w:rsidRPr="00686A7F">
        <w:rPr>
          <w:rFonts w:ascii="Verdana" w:hAnsi="Verdana" w:cs="Arial"/>
          <w:sz w:val="18"/>
          <w:szCs w:val="18"/>
        </w:rPr>
        <w:t>D./D.ª ______________________________________________________________ mayor de edad, con DNI/NIE/ nº_________________ y con domicilio en_________________________ Calle/Avda./Plaza _______________________________________________</w:t>
      </w:r>
      <w:r w:rsidR="00686A7F">
        <w:rPr>
          <w:rFonts w:ascii="Verdana" w:hAnsi="Verdana" w:cs="Arial"/>
          <w:sz w:val="18"/>
          <w:szCs w:val="18"/>
        </w:rPr>
        <w:t>__</w:t>
      </w:r>
      <w:r w:rsidRPr="00686A7F">
        <w:rPr>
          <w:rFonts w:ascii="Verdana" w:hAnsi="Verdana" w:cs="Arial"/>
          <w:sz w:val="18"/>
          <w:szCs w:val="18"/>
        </w:rPr>
        <w:t xml:space="preserve">__ nº_______, a los efectos de poder representar ante la Oficina para la Dependencia en el expediente de reconocimiento de la situación de dependencia y, en su caso, del derecho a las prestaciones </w:t>
      </w:r>
      <w:r w:rsidR="00D92866">
        <w:rPr>
          <w:rFonts w:ascii="Verdana" w:hAnsi="Verdana" w:cs="Arial"/>
          <w:sz w:val="18"/>
          <w:szCs w:val="18"/>
        </w:rPr>
        <w:t xml:space="preserve">económicas </w:t>
      </w:r>
      <w:bookmarkStart w:id="0" w:name="_GoBack"/>
      <w:bookmarkEnd w:id="0"/>
      <w:r w:rsidRPr="00686A7F">
        <w:rPr>
          <w:rFonts w:ascii="Verdana" w:hAnsi="Verdana" w:cs="Arial"/>
          <w:sz w:val="18"/>
          <w:szCs w:val="18"/>
        </w:rPr>
        <w:t xml:space="preserve">del Sistema para la Autonomía y Atención a la Dependencia a favor de: </w:t>
      </w:r>
    </w:p>
    <w:p w14:paraId="336E2315" w14:textId="324C84CC" w:rsidR="00E01A40" w:rsidRPr="00686A7F" w:rsidRDefault="00E01A40" w:rsidP="00E01A40">
      <w:pPr>
        <w:spacing w:line="320" w:lineRule="atLeast"/>
        <w:jc w:val="both"/>
        <w:rPr>
          <w:rFonts w:ascii="Verdana" w:hAnsi="Verdana" w:cs="Arial"/>
          <w:sz w:val="18"/>
          <w:szCs w:val="18"/>
        </w:rPr>
      </w:pPr>
      <w:r w:rsidRPr="00686A7F">
        <w:rPr>
          <w:rFonts w:ascii="Verdana" w:hAnsi="Verdana" w:cs="Arial"/>
          <w:sz w:val="18"/>
          <w:szCs w:val="18"/>
        </w:rPr>
        <w:t xml:space="preserve">                                       </w:t>
      </w:r>
    </w:p>
    <w:p w14:paraId="2344AD1B" w14:textId="5158F65B" w:rsidR="00E01A40" w:rsidRPr="00686A7F" w:rsidRDefault="00E01A40" w:rsidP="00E01A40">
      <w:pPr>
        <w:spacing w:line="320" w:lineRule="atLeast"/>
        <w:jc w:val="both"/>
        <w:rPr>
          <w:rFonts w:ascii="Verdana" w:hAnsi="Verdana" w:cs="Arial"/>
          <w:sz w:val="18"/>
          <w:szCs w:val="18"/>
        </w:rPr>
      </w:pPr>
      <w:proofErr w:type="gramStart"/>
      <w:r w:rsidRPr="00686A7F">
        <w:rPr>
          <w:rFonts w:ascii="Verdana" w:hAnsi="Verdana" w:cs="Arial"/>
          <w:sz w:val="18"/>
          <w:szCs w:val="18"/>
        </w:rPr>
        <w:t>D./</w:t>
      </w:r>
      <w:proofErr w:type="gramEnd"/>
      <w:r w:rsidRPr="00686A7F">
        <w:rPr>
          <w:rFonts w:ascii="Verdana" w:hAnsi="Verdana" w:cs="Arial"/>
          <w:sz w:val="18"/>
          <w:szCs w:val="18"/>
        </w:rPr>
        <w:t>D.ª __________________________________________________________</w:t>
      </w:r>
      <w:r w:rsidR="00FF4457">
        <w:rPr>
          <w:rFonts w:ascii="Verdana" w:hAnsi="Verdana" w:cs="Arial"/>
          <w:sz w:val="18"/>
          <w:szCs w:val="18"/>
        </w:rPr>
        <w:t xml:space="preserve"> con </w:t>
      </w:r>
      <w:r w:rsidRPr="00686A7F">
        <w:rPr>
          <w:rFonts w:ascii="Verdana" w:hAnsi="Verdana" w:cs="Arial"/>
          <w:sz w:val="18"/>
          <w:szCs w:val="18"/>
        </w:rPr>
        <w:t>DNI/NIE/ nº_________________ y con domicilio en _________________________ Calle/Avda./Plaza __________________________________________</w:t>
      </w:r>
      <w:r w:rsidR="00FF4457">
        <w:rPr>
          <w:rFonts w:ascii="Verdana" w:hAnsi="Verdana" w:cs="Arial"/>
          <w:sz w:val="18"/>
          <w:szCs w:val="18"/>
        </w:rPr>
        <w:t>______</w:t>
      </w:r>
      <w:r w:rsidRPr="00686A7F">
        <w:rPr>
          <w:rFonts w:ascii="Verdana" w:hAnsi="Verdana" w:cs="Arial"/>
          <w:sz w:val="18"/>
          <w:szCs w:val="18"/>
        </w:rPr>
        <w:t xml:space="preserve"> nº_______,</w:t>
      </w:r>
    </w:p>
    <w:p w14:paraId="6206339A" w14:textId="77777777" w:rsidR="00E01A40" w:rsidRDefault="00E01A40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08685A62" w14:textId="77777777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7F401BEC" w14:textId="712A8CCC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  <w:r w:rsidRPr="002623E6">
        <w:rPr>
          <w:rFonts w:ascii="Verdana" w:hAnsi="Verdana" w:cs="Times New Roman"/>
          <w:b/>
          <w:sz w:val="18"/>
          <w:szCs w:val="18"/>
        </w:rPr>
        <w:t xml:space="preserve">DECLARA </w:t>
      </w:r>
      <w:r>
        <w:rPr>
          <w:rFonts w:ascii="Verdana" w:hAnsi="Verdana" w:cs="Times New Roman"/>
          <w:sz w:val="18"/>
          <w:szCs w:val="18"/>
        </w:rPr>
        <w:t>bajo su responsabilidad:</w:t>
      </w:r>
    </w:p>
    <w:p w14:paraId="26602736" w14:textId="77777777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6B66385A" w14:textId="77777777" w:rsidR="002623E6" w:rsidRDefault="002623E6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51CD12A4" w14:textId="3956FC94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1º.- Que tiene bajo su guarda y cuidado a la persona anteriormente citada por las razones que a continuación se expresan:</w:t>
      </w:r>
    </w:p>
    <w:p w14:paraId="59248B70" w14:textId="77777777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6A062113" w14:textId="7548E849" w:rsidR="00686A7F" w:rsidRPr="00686A7F" w:rsidRDefault="00686A7F" w:rsidP="008361A8">
      <w:pPr>
        <w:spacing w:line="32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</w:t>
      </w:r>
      <w:r w:rsidR="00FF4457">
        <w:rPr>
          <w:rFonts w:ascii="Verdana" w:hAnsi="Verdana" w:cs="Times New Roman"/>
          <w:sz w:val="18"/>
          <w:szCs w:val="18"/>
        </w:rPr>
        <w:t>______</w:t>
      </w: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_______________________________________________________________________________________________________________________</w:t>
      </w:r>
      <w:r w:rsidR="00FF4457">
        <w:rPr>
          <w:rFonts w:ascii="Verdana" w:hAnsi="Verdana" w:cs="Times New Roman"/>
          <w:sz w:val="18"/>
          <w:szCs w:val="18"/>
        </w:rPr>
        <w:t>_______________________________</w:t>
      </w:r>
      <w:r>
        <w:rPr>
          <w:rFonts w:ascii="Verdana" w:hAnsi="Verdana" w:cs="Times New Roman"/>
          <w:sz w:val="18"/>
          <w:szCs w:val="18"/>
        </w:rPr>
        <w:t>___________________________________________________________________________</w:t>
      </w:r>
      <w:r w:rsidR="008361A8">
        <w:rPr>
          <w:rFonts w:ascii="Verdana" w:hAnsi="Verdana" w:cs="Times New Roman"/>
          <w:sz w:val="18"/>
          <w:szCs w:val="18"/>
        </w:rPr>
        <w:t>_</w:t>
      </w:r>
      <w:r>
        <w:rPr>
          <w:rFonts w:ascii="Verdana" w:hAnsi="Verdana" w:cs="Times New Roman"/>
          <w:sz w:val="18"/>
          <w:szCs w:val="18"/>
        </w:rPr>
        <w:t>_</w:t>
      </w:r>
      <w:r w:rsidR="008361A8">
        <w:rPr>
          <w:rFonts w:ascii="Verdana" w:hAnsi="Verdana" w:cs="Times New Roman"/>
          <w:sz w:val="18"/>
          <w:szCs w:val="18"/>
        </w:rPr>
        <w:t>____________</w:t>
      </w:r>
    </w:p>
    <w:p w14:paraId="22F68EB6" w14:textId="77777777" w:rsidR="00E01A40" w:rsidRPr="00686A7F" w:rsidRDefault="00E01A40" w:rsidP="008361A8">
      <w:pPr>
        <w:spacing w:line="320" w:lineRule="atLeast"/>
        <w:rPr>
          <w:rFonts w:ascii="Verdana" w:hAnsi="Verdana" w:cs="Times New Roman"/>
          <w:sz w:val="18"/>
          <w:szCs w:val="18"/>
        </w:rPr>
      </w:pPr>
    </w:p>
    <w:p w14:paraId="57B0C1DC" w14:textId="17A2A335" w:rsidR="00E01A40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2º.- Que </w:t>
      </w:r>
      <w:r w:rsidR="003B4555">
        <w:rPr>
          <w:rFonts w:ascii="Verdana" w:hAnsi="Verdana" w:cs="Times New Roman"/>
          <w:sz w:val="18"/>
          <w:szCs w:val="18"/>
        </w:rPr>
        <w:t>el parentesco que le relaciona con dicha</w:t>
      </w:r>
      <w:r>
        <w:rPr>
          <w:rFonts w:ascii="Verdana" w:hAnsi="Verdana" w:cs="Times New Roman"/>
          <w:sz w:val="18"/>
          <w:szCs w:val="18"/>
        </w:rPr>
        <w:t xml:space="preserve"> persona </w:t>
      </w:r>
      <w:r w:rsidR="003B4555">
        <w:rPr>
          <w:rFonts w:ascii="Verdana" w:hAnsi="Verdana" w:cs="Times New Roman"/>
          <w:sz w:val="18"/>
          <w:szCs w:val="18"/>
        </w:rPr>
        <w:t>es</w:t>
      </w:r>
      <w:r>
        <w:rPr>
          <w:rFonts w:ascii="Verdana" w:hAnsi="Verdana" w:cs="Times New Roman"/>
          <w:sz w:val="18"/>
          <w:szCs w:val="18"/>
        </w:rPr>
        <w:t>:</w:t>
      </w:r>
    </w:p>
    <w:p w14:paraId="4A8E1DA3" w14:textId="77777777" w:rsidR="003B4555" w:rsidRDefault="003B4555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4913C4C7" w14:textId="77777777" w:rsidR="003B4555" w:rsidRDefault="003B4555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1670DE43" w14:textId="030B6D43" w:rsidR="003B4555" w:rsidRDefault="003B4555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</w:t>
      </w:r>
    </w:p>
    <w:p w14:paraId="47A33A65" w14:textId="77777777" w:rsidR="00686A7F" w:rsidRDefault="00686A7F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797B2E0B" w14:textId="77777777" w:rsidR="00957602" w:rsidRDefault="00957602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686B4A4D" w14:textId="0F0CC229" w:rsidR="003B4555" w:rsidRDefault="003B4555" w:rsidP="003B4555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3º.- Que se compromete, </w:t>
      </w:r>
      <w:r w:rsidR="00E16018">
        <w:rPr>
          <w:rFonts w:ascii="Verdana" w:hAnsi="Verdana" w:cs="Times New Roman"/>
          <w:sz w:val="18"/>
          <w:szCs w:val="18"/>
        </w:rPr>
        <w:t xml:space="preserve">en el </w:t>
      </w:r>
      <w:r>
        <w:rPr>
          <w:rFonts w:ascii="Verdana" w:hAnsi="Verdana" w:cs="Times New Roman"/>
          <w:sz w:val="18"/>
          <w:szCs w:val="18"/>
        </w:rPr>
        <w:t xml:space="preserve">supuesto </w:t>
      </w:r>
      <w:r w:rsidR="00E16018">
        <w:rPr>
          <w:rFonts w:ascii="Verdana" w:hAnsi="Verdana" w:cs="Times New Roman"/>
          <w:sz w:val="18"/>
          <w:szCs w:val="18"/>
        </w:rPr>
        <w:t xml:space="preserve">de </w:t>
      </w:r>
      <w:r>
        <w:rPr>
          <w:rFonts w:ascii="Verdana" w:hAnsi="Verdana" w:cs="Times New Roman"/>
          <w:sz w:val="18"/>
          <w:szCs w:val="18"/>
        </w:rPr>
        <w:t>que prospere la solicitud que tiene formulada a favor del interesado, a destinar las prestaciones que le pudieran reconocer a éste a la atención y cuidado del mismo.</w:t>
      </w:r>
      <w:r w:rsidR="00E16018">
        <w:rPr>
          <w:rFonts w:ascii="Verdana" w:hAnsi="Verdana" w:cs="Times New Roman"/>
          <w:sz w:val="18"/>
          <w:szCs w:val="18"/>
        </w:rPr>
        <w:t xml:space="preserve"> Asimismo, se compromete a comunicar cualquier variación de las circunstancias personales y familiares, ya que pueden tener incidencia en los derechos que en su caso se reconozcan.</w:t>
      </w:r>
    </w:p>
    <w:p w14:paraId="05A2475F" w14:textId="77777777" w:rsidR="00957602" w:rsidRDefault="00957602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4B8CC5C3" w14:textId="77777777" w:rsidR="002623E6" w:rsidRDefault="002623E6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3309F1AF" w14:textId="428AE768" w:rsidR="00E01A40" w:rsidRDefault="003B4555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4º.- Que pondrá en conocimiento de la Oficina para la Dependencia de forma inmediata cualquier cambio que, en relación a la custodia de la persona, pueda acaecer en el futuro.</w:t>
      </w:r>
    </w:p>
    <w:p w14:paraId="4EF5B0C2" w14:textId="77777777" w:rsidR="003B4555" w:rsidRDefault="003B4555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4BB0ACFE" w14:textId="77777777" w:rsidR="003D32ED" w:rsidRDefault="003D32ED" w:rsidP="00442CAF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5DC4DF5" w14:textId="1DEDED2E" w:rsidR="003B4555" w:rsidRPr="003D32ED" w:rsidRDefault="003D32ED" w:rsidP="00442CAF">
      <w:pPr>
        <w:jc w:val="both"/>
        <w:rPr>
          <w:rFonts w:ascii="Verdana" w:hAnsi="Verdana" w:cs="Times New Roman"/>
          <w:b/>
          <w:sz w:val="18"/>
          <w:szCs w:val="18"/>
        </w:rPr>
      </w:pPr>
      <w:r w:rsidRPr="003D32ED">
        <w:rPr>
          <w:rFonts w:ascii="Verdana" w:hAnsi="Verdana" w:cs="Times New Roman"/>
          <w:b/>
          <w:sz w:val="18"/>
          <w:szCs w:val="18"/>
        </w:rPr>
        <w:t>Adjuntar a este modelo copia del DNI/NIE del Guardador</w:t>
      </w:r>
    </w:p>
    <w:p w14:paraId="1F899B78" w14:textId="77777777" w:rsidR="00E01A40" w:rsidRPr="003D32ED" w:rsidRDefault="00E01A40" w:rsidP="00442CAF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7D1E1CB6" w14:textId="77777777" w:rsidR="00E01A40" w:rsidRPr="00686A7F" w:rsidRDefault="00E01A40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07407552" w14:textId="3703F8FB" w:rsidR="00E01A40" w:rsidRPr="00686A7F" w:rsidRDefault="003D32ED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En______________________________, a _____ de____________________ </w:t>
      </w:r>
      <w:proofErr w:type="spellStart"/>
      <w:r>
        <w:rPr>
          <w:rFonts w:ascii="Verdana" w:hAnsi="Verdana" w:cs="Times New Roman"/>
          <w:sz w:val="18"/>
          <w:szCs w:val="18"/>
        </w:rPr>
        <w:t>de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 20__</w:t>
      </w:r>
    </w:p>
    <w:p w14:paraId="4EE1805D" w14:textId="77777777" w:rsidR="00E01A40" w:rsidRPr="00686A7F" w:rsidRDefault="00E01A40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3C0644C1" w14:textId="77777777" w:rsidR="00E01A40" w:rsidRDefault="00E01A40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2E737AA5" w14:textId="77777777" w:rsidR="003D32ED" w:rsidRDefault="003D32ED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1F34CE08" w14:textId="77777777" w:rsidR="003D32ED" w:rsidRDefault="003D32ED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47D0C453" w14:textId="0ACCAF03" w:rsidR="003D32ED" w:rsidRPr="00686A7F" w:rsidRDefault="003D32ED" w:rsidP="00442CA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Fdo.:</w:t>
      </w:r>
    </w:p>
    <w:p w14:paraId="57887934" w14:textId="77777777" w:rsidR="00E01A40" w:rsidRPr="00686A7F" w:rsidRDefault="00E01A40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6C78AA4A" w14:textId="77777777" w:rsidR="00FF4457" w:rsidRPr="00686A7F" w:rsidRDefault="00FF4457" w:rsidP="00442CAF">
      <w:pPr>
        <w:jc w:val="both"/>
        <w:rPr>
          <w:rFonts w:ascii="Verdana" w:hAnsi="Verdana" w:cs="Times New Roman"/>
          <w:sz w:val="18"/>
          <w:szCs w:val="18"/>
        </w:rPr>
      </w:pPr>
    </w:p>
    <w:p w14:paraId="03F1E877" w14:textId="77777777" w:rsidR="003E6FF4" w:rsidRPr="00686A7F" w:rsidRDefault="003E6FF4" w:rsidP="00FF4457">
      <w:pPr>
        <w:rPr>
          <w:rFonts w:ascii="Verdana" w:hAnsi="Verdana" w:cs="Times New Roman"/>
          <w:sz w:val="18"/>
          <w:szCs w:val="18"/>
        </w:rPr>
      </w:pPr>
    </w:p>
    <w:sectPr w:rsidR="003E6FF4" w:rsidRPr="00686A7F" w:rsidSect="008361A8">
      <w:headerReference w:type="default" r:id="rId12"/>
      <w:pgSz w:w="11906" w:h="16838" w:code="9"/>
      <w:pgMar w:top="426" w:right="1274" w:bottom="567" w:left="1560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0F7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6827" w14:textId="77777777" w:rsidR="00AB16D5" w:rsidRDefault="00AB16D5" w:rsidP="0033118A">
      <w:r>
        <w:separator/>
      </w:r>
    </w:p>
  </w:endnote>
  <w:endnote w:type="continuationSeparator" w:id="0">
    <w:p w14:paraId="77649086" w14:textId="77777777" w:rsidR="00AB16D5" w:rsidRDefault="00AB16D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C462" w14:textId="77777777" w:rsidR="00AB16D5" w:rsidRDefault="00AB16D5" w:rsidP="0033118A">
      <w:r>
        <w:separator/>
      </w:r>
    </w:p>
  </w:footnote>
  <w:footnote w:type="continuationSeparator" w:id="0">
    <w:p w14:paraId="15E331B0" w14:textId="77777777" w:rsidR="00AB16D5" w:rsidRDefault="00AB16D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767F85C" w14:textId="77777777" w:rsidTr="009B1B3A">
      <w:trPr>
        <w:cantSplit/>
        <w:trHeight w:hRule="exact" w:val="1702"/>
      </w:trPr>
      <w:tc>
        <w:tcPr>
          <w:tcW w:w="11906" w:type="dxa"/>
          <w:noWrap/>
        </w:tcPr>
        <w:p w14:paraId="5B1A34C9" w14:textId="77777777" w:rsidR="0033118A" w:rsidRDefault="008F4E9D" w:rsidP="0024449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010E2BB" wp14:editId="12D6E758">
                <wp:extent cx="7153275" cy="1533525"/>
                <wp:effectExtent l="0" t="0" r="9525" b="9525"/>
                <wp:docPr id="2" name="Imagen 2" descr="C:\Users\Usuario\Downloads\membre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membre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32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AFA622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A6411E5"/>
    <w:multiLevelType w:val="hybridMultilevel"/>
    <w:tmpl w:val="70F01AA6"/>
    <w:lvl w:ilvl="0" w:tplc="A8183A0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7"/>
    <w:rsid w:val="00047D79"/>
    <w:rsid w:val="000727BB"/>
    <w:rsid w:val="00084A90"/>
    <w:rsid w:val="00092052"/>
    <w:rsid w:val="00096FEE"/>
    <w:rsid w:val="000A6CBE"/>
    <w:rsid w:val="000B4103"/>
    <w:rsid w:val="0013104E"/>
    <w:rsid w:val="001353E8"/>
    <w:rsid w:val="0019746C"/>
    <w:rsid w:val="001B3026"/>
    <w:rsid w:val="001C1BD8"/>
    <w:rsid w:val="001C2C9F"/>
    <w:rsid w:val="001C7704"/>
    <w:rsid w:val="001F508C"/>
    <w:rsid w:val="001F6198"/>
    <w:rsid w:val="0020548E"/>
    <w:rsid w:val="00235B81"/>
    <w:rsid w:val="00244494"/>
    <w:rsid w:val="00260634"/>
    <w:rsid w:val="002623E6"/>
    <w:rsid w:val="002C71E3"/>
    <w:rsid w:val="003001D5"/>
    <w:rsid w:val="003266E3"/>
    <w:rsid w:val="0033118A"/>
    <w:rsid w:val="003940CD"/>
    <w:rsid w:val="003B4555"/>
    <w:rsid w:val="003C26F0"/>
    <w:rsid w:val="003D32ED"/>
    <w:rsid w:val="003E6FF4"/>
    <w:rsid w:val="0041113C"/>
    <w:rsid w:val="00442CAF"/>
    <w:rsid w:val="004A7E77"/>
    <w:rsid w:val="004E7DEE"/>
    <w:rsid w:val="005271AF"/>
    <w:rsid w:val="00536810"/>
    <w:rsid w:val="00546BB5"/>
    <w:rsid w:val="00567612"/>
    <w:rsid w:val="00681F44"/>
    <w:rsid w:val="00686A7F"/>
    <w:rsid w:val="006E07E8"/>
    <w:rsid w:val="006E3224"/>
    <w:rsid w:val="00721E50"/>
    <w:rsid w:val="00732F91"/>
    <w:rsid w:val="00752411"/>
    <w:rsid w:val="00792E76"/>
    <w:rsid w:val="00793EA1"/>
    <w:rsid w:val="00805E6D"/>
    <w:rsid w:val="008242F9"/>
    <w:rsid w:val="008361A8"/>
    <w:rsid w:val="00854577"/>
    <w:rsid w:val="00857EDE"/>
    <w:rsid w:val="008B55BB"/>
    <w:rsid w:val="008D5061"/>
    <w:rsid w:val="008E3810"/>
    <w:rsid w:val="008F4E9D"/>
    <w:rsid w:val="009063BC"/>
    <w:rsid w:val="00914ABD"/>
    <w:rsid w:val="00957602"/>
    <w:rsid w:val="009B1B3A"/>
    <w:rsid w:val="009C7CF2"/>
    <w:rsid w:val="009E5AC1"/>
    <w:rsid w:val="00A01ACF"/>
    <w:rsid w:val="00A0349E"/>
    <w:rsid w:val="00A441B7"/>
    <w:rsid w:val="00AB16D5"/>
    <w:rsid w:val="00AC6E86"/>
    <w:rsid w:val="00B7479B"/>
    <w:rsid w:val="00BA37D2"/>
    <w:rsid w:val="00BB6811"/>
    <w:rsid w:val="00C44004"/>
    <w:rsid w:val="00CA592C"/>
    <w:rsid w:val="00CC18F2"/>
    <w:rsid w:val="00CC4BAD"/>
    <w:rsid w:val="00D0196C"/>
    <w:rsid w:val="00D01A88"/>
    <w:rsid w:val="00D92866"/>
    <w:rsid w:val="00E01A40"/>
    <w:rsid w:val="00E16018"/>
    <w:rsid w:val="00E63F4B"/>
    <w:rsid w:val="00E9484A"/>
    <w:rsid w:val="00EB727C"/>
    <w:rsid w:val="00F12F6E"/>
    <w:rsid w:val="00F217D2"/>
    <w:rsid w:val="00F567D7"/>
    <w:rsid w:val="00F57B54"/>
    <w:rsid w:val="00F64701"/>
    <w:rsid w:val="00F75A89"/>
    <w:rsid w:val="00F7685C"/>
    <w:rsid w:val="00FE4FF5"/>
    <w:rsid w:val="00FF2132"/>
    <w:rsid w:val="00FF38E1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E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9E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Fuentedeprrafopredeter"/>
    <w:link w:val="Bodytext70"/>
    <w:uiPriority w:val="99"/>
    <w:locked/>
    <w:rsid w:val="00A034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ArialUnicodeMS">
    <w:name w:val="Body text (7) + Arial Unicode MS"/>
    <w:aliases w:val="10 pt,Not Bold"/>
    <w:basedOn w:val="Bodytext7"/>
    <w:uiPriority w:val="99"/>
    <w:rsid w:val="00A0349E"/>
    <w:rPr>
      <w:rFonts w:ascii="Arial Unicode MS" w:eastAsia="Times New Roman" w:hAnsi="Times New Roman" w:cs="Arial Unicode MS"/>
      <w:b w:val="0"/>
      <w:bCs w:val="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A0349E"/>
    <w:pPr>
      <w:shd w:val="clear" w:color="auto" w:fill="FFFFFF"/>
      <w:spacing w:before="180" w:after="300" w:line="240" w:lineRule="atLeast"/>
    </w:pPr>
    <w:rPr>
      <w:rFonts w:ascii="Times New Roman" w:eastAsiaTheme="minorHAnsi" w:cs="Times New Roman"/>
      <w:b/>
      <w:bCs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0349E"/>
    <w:pPr>
      <w:ind w:left="720"/>
      <w:contextualSpacing/>
    </w:pPr>
    <w:rPr>
      <w:rFonts w:ascii="Times New Roman" w:cs="Times New Roman"/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34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character" w:styleId="Hipervnculo">
    <w:name w:val="Hyperlink"/>
    <w:uiPriority w:val="99"/>
    <w:unhideWhenUsed/>
    <w:rsid w:val="00084A90"/>
    <w:rPr>
      <w:color w:val="0563C1"/>
      <w:u w:val="single"/>
    </w:rPr>
  </w:style>
  <w:style w:type="character" w:styleId="nfasis">
    <w:name w:val="Emphasis"/>
    <w:qFormat/>
    <w:rsid w:val="00E63F4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E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E50"/>
    <w:rPr>
      <w:rFonts w:ascii="Arial Unicode MS" w:eastAsia="Times New Roman" w:hAnsi="Times New Roman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E50"/>
    <w:rPr>
      <w:rFonts w:ascii="Arial Unicode MS" w:eastAsia="Times New Roman" w:hAnsi="Times New Roman" w:cs="Arial Unicode MS"/>
      <w:b/>
      <w:bCs/>
      <w:color w:val="000000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9E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Fuentedeprrafopredeter"/>
    <w:link w:val="Bodytext70"/>
    <w:uiPriority w:val="99"/>
    <w:locked/>
    <w:rsid w:val="00A034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ArialUnicodeMS">
    <w:name w:val="Body text (7) + Arial Unicode MS"/>
    <w:aliases w:val="10 pt,Not Bold"/>
    <w:basedOn w:val="Bodytext7"/>
    <w:uiPriority w:val="99"/>
    <w:rsid w:val="00A0349E"/>
    <w:rPr>
      <w:rFonts w:ascii="Arial Unicode MS" w:eastAsia="Times New Roman" w:hAnsi="Times New Roman" w:cs="Arial Unicode MS"/>
      <w:b w:val="0"/>
      <w:bCs w:val="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A0349E"/>
    <w:pPr>
      <w:shd w:val="clear" w:color="auto" w:fill="FFFFFF"/>
      <w:spacing w:before="180" w:after="300" w:line="240" w:lineRule="atLeast"/>
    </w:pPr>
    <w:rPr>
      <w:rFonts w:ascii="Times New Roman" w:eastAsiaTheme="minorHAnsi" w:cs="Times New Roman"/>
      <w:b/>
      <w:bCs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0349E"/>
    <w:pPr>
      <w:ind w:left="720"/>
      <w:contextualSpacing/>
    </w:pPr>
    <w:rPr>
      <w:rFonts w:ascii="Times New Roman" w:cs="Times New Roman"/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34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character" w:styleId="Hipervnculo">
    <w:name w:val="Hyperlink"/>
    <w:uiPriority w:val="99"/>
    <w:unhideWhenUsed/>
    <w:rsid w:val="00084A90"/>
    <w:rPr>
      <w:color w:val="0563C1"/>
      <w:u w:val="single"/>
    </w:rPr>
  </w:style>
  <w:style w:type="character" w:styleId="nfasis">
    <w:name w:val="Emphasis"/>
    <w:qFormat/>
    <w:rsid w:val="00E63F4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E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E50"/>
    <w:rPr>
      <w:rFonts w:ascii="Arial Unicode MS" w:eastAsia="Times New Roman" w:hAnsi="Times New Roman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E50"/>
    <w:rPr>
      <w:rFonts w:ascii="Arial Unicode MS" w:eastAsia="Times New Roman" w:hAnsi="Times New Roman" w:cs="Arial Unicode MS"/>
      <w:b/>
      <w:bCs/>
      <w:color w:val="000000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90r\AppData\Local\Temp\Temp1_114707-01%20Vicepresidencia%20y%20Consejer&#237;a%20de%20Mujer,%20Igualdad,%20LGTBI,%20Familias%20y%20Pol&#237;tica%20Social%20(1).zip\04%20Consejer&#237;a%20de%20Pol&#237;tica%20Social,%20Familias%20e%20Igualdad\CPSFI%20-%20IMAS%20-%20DGPVP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www.w3.org/XML/1998/namespace"/>
    <ds:schemaRef ds:uri="http://schemas.microsoft.com/office/2006/documentManagement/types"/>
    <ds:schemaRef ds:uri="bab14156-fcf3-44e2-9c4b-c33f1f92d414"/>
    <ds:schemaRef ds:uri="http://purl.org/dc/elements/1.1/"/>
    <ds:schemaRef ds:uri="1c9c8636-0486-4c9b-b75c-7b805ddaaf6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FABDC-CBD0-4B89-9D7D-D91EED0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IMAS - DGPVPI.dotx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2024-01-22T08:31:00Z</dcterms:created>
  <dcterms:modified xsi:type="dcterms:W3CDTF">2024-01-22T11:04:00Z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